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C9B" w14:textId="77777777" w:rsidR="00D408A7" w:rsidRPr="00D408A7" w:rsidRDefault="00D408A7" w:rsidP="00D408A7">
      <w:pPr>
        <w:pStyle w:val="TEKSTZacznikido"/>
      </w:pPr>
      <w:r w:rsidRPr="00D408A7">
        <w:t>Załączniki nr 1 do rozporządzenia Ministra Klimatu i Środowiska</w:t>
      </w:r>
    </w:p>
    <w:p w14:paraId="2914F4D6" w14:textId="149382DF" w:rsidR="00B07271" w:rsidRDefault="00D408A7" w:rsidP="00D408A7">
      <w:pPr>
        <w:pStyle w:val="TEKSTZacznikido"/>
      </w:pPr>
      <w:r w:rsidRPr="00D408A7">
        <w:t>z dnia 20 września 2022 r. (Dz.U.2022.1975 z dnia 2022.09.20)</w:t>
      </w:r>
    </w:p>
    <w:p w14:paraId="7A104FB8" w14:textId="77777777" w:rsidR="00D408A7" w:rsidRDefault="00D408A7" w:rsidP="00D408A7">
      <w:pPr>
        <w:pStyle w:val="TEKSTZacznikido"/>
      </w:pP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323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1020"/>
        <w:gridCol w:w="909"/>
        <w:gridCol w:w="864"/>
        <w:gridCol w:w="738"/>
        <w:gridCol w:w="612"/>
        <w:gridCol w:w="538"/>
      </w:tblGrid>
      <w:tr w:rsidR="009D7F6C" w14:paraId="6AE8825A" w14:textId="77777777" w:rsidTr="005A3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468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38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141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93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490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51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542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5A3526">
        <w:trPr>
          <w:trHeight w:val="1464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5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5A3526" w14:paraId="291760BB" w14:textId="77777777" w:rsidTr="005A3526">
        <w:trPr>
          <w:trHeight w:val="458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5A3526" w14:paraId="2058E1AA" w14:textId="77777777" w:rsidTr="005A3526">
        <w:trPr>
          <w:trHeight w:val="348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5A3526" w14:paraId="1AE4E87B" w14:textId="5ED53352" w:rsidTr="005A3526">
        <w:trPr>
          <w:trHeight w:val="2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5A3526" w14:paraId="4661428C" w14:textId="4BCCD0A4" w:rsidTr="005A3526">
        <w:trPr>
          <w:trHeight w:val="2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5A3526" w14:paraId="1784264D" w14:textId="28180E9B" w:rsidTr="005A3526">
        <w:trPr>
          <w:trHeight w:val="28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5A3526" w14:paraId="130E0F56" w14:textId="3E38685D" w:rsidTr="005A3526">
        <w:trPr>
          <w:trHeight w:val="30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5A3526" w14:paraId="242BC297" w14:textId="05928BE3" w:rsidTr="005A3526">
        <w:trPr>
          <w:trHeight w:val="285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 xml:space="preserve">. zm.) lub z </w:t>
      </w:r>
      <w:r w:rsidRPr="00D72B2C">
        <w:lastRenderedPageBreak/>
        <w:t>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6BB1A873" w14:textId="3C275780" w:rsidR="000B6B5F" w:rsidRPr="00D72B2C" w:rsidRDefault="00FF096D" w:rsidP="0097634A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</w:t>
      </w:r>
      <w:bookmarkEnd w:id="3"/>
      <w:r w:rsidR="00D408A7">
        <w:t>.</w:t>
      </w: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D5C8" w14:textId="77777777" w:rsidR="00502575" w:rsidRDefault="00502575">
      <w:r>
        <w:separator/>
      </w:r>
    </w:p>
  </w:endnote>
  <w:endnote w:type="continuationSeparator" w:id="0">
    <w:p w14:paraId="273A919B" w14:textId="77777777" w:rsidR="00502575" w:rsidRDefault="0050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103D" w14:textId="77777777" w:rsidR="00502575" w:rsidRDefault="00502575">
      <w:r>
        <w:separator/>
      </w:r>
    </w:p>
  </w:footnote>
  <w:footnote w:type="continuationSeparator" w:id="0">
    <w:p w14:paraId="621AADD2" w14:textId="77777777" w:rsidR="00502575" w:rsidRDefault="0050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1650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577A4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575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3526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34A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CBE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2843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B7350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2E5D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08A7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515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Edyta Rozwadowska</cp:lastModifiedBy>
  <cp:revision>2</cp:revision>
  <cp:lastPrinted>2022-09-19T13:51:00Z</cp:lastPrinted>
  <dcterms:created xsi:type="dcterms:W3CDTF">2023-02-06T11:05:00Z</dcterms:created>
  <dcterms:modified xsi:type="dcterms:W3CDTF">2023-02-06T11:05:00Z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